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Y="615"/>
        <w:tblW w:w="14519" w:type="dxa"/>
        <w:tblLayout w:type="fixed"/>
        <w:tblLook w:val="04A0" w:firstRow="1" w:lastRow="0" w:firstColumn="1" w:lastColumn="0" w:noHBand="0" w:noVBand="1"/>
      </w:tblPr>
      <w:tblGrid>
        <w:gridCol w:w="1418"/>
        <w:gridCol w:w="391"/>
        <w:gridCol w:w="284"/>
        <w:gridCol w:w="743"/>
        <w:gridCol w:w="958"/>
        <w:gridCol w:w="567"/>
        <w:gridCol w:w="283"/>
        <w:gridCol w:w="1134"/>
        <w:gridCol w:w="284"/>
        <w:gridCol w:w="142"/>
        <w:gridCol w:w="1613"/>
        <w:gridCol w:w="187"/>
        <w:gridCol w:w="2045"/>
        <w:gridCol w:w="245"/>
        <w:gridCol w:w="1390"/>
        <w:gridCol w:w="1276"/>
        <w:gridCol w:w="1559"/>
      </w:tblGrid>
      <w:tr w:rsidR="00E64925" w:rsidTr="00F56893">
        <w:trPr>
          <w:trHeight w:val="689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925" w:rsidRPr="00F56893" w:rsidRDefault="00063ED4" w:rsidP="00FC6F9C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F56893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64925" w:rsidRPr="00F56893">
              <w:rPr>
                <w:rFonts w:ascii="Arial" w:hAnsi="Arial" w:cs="Arial"/>
                <w:b/>
                <w:sz w:val="18"/>
                <w:szCs w:val="18"/>
              </w:rPr>
              <w:t xml:space="preserve">uderlijk gezag berust bij: </w:t>
            </w:r>
          </w:p>
          <w:p w:rsidR="00063ED4" w:rsidRPr="00F56893" w:rsidRDefault="00063ED4" w:rsidP="00FC6F9C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ED4" w:rsidRPr="00F56893" w:rsidRDefault="00063ED4" w:rsidP="00FC6F9C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6893" w:rsidRDefault="00F56893" w:rsidP="00FC6F9C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 Ouder A /      </w:t>
            </w:r>
          </w:p>
          <w:p w:rsidR="00063ED4" w:rsidRPr="00F56893" w:rsidRDefault="00F56893" w:rsidP="00FC6F9C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Verzorger A</w:t>
            </w:r>
          </w:p>
          <w:p w:rsidR="00063ED4" w:rsidRPr="00F56893" w:rsidRDefault="00063ED4" w:rsidP="00FC6F9C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ED4" w:rsidRPr="00F56893" w:rsidRDefault="00063ED4" w:rsidP="00FC6F9C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ED4" w:rsidRPr="00F56893" w:rsidRDefault="00F56893" w:rsidP="00FC6F9C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 Ouder B</w:t>
            </w:r>
          </w:p>
          <w:p w:rsidR="00063ED4" w:rsidRPr="00F56893" w:rsidRDefault="00F56893" w:rsidP="00FC6F9C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Verzorger B</w:t>
            </w:r>
          </w:p>
          <w:p w:rsidR="00063ED4" w:rsidRPr="00F56893" w:rsidRDefault="00063ED4" w:rsidP="00FC6F9C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ED4" w:rsidRDefault="00063ED4" w:rsidP="00FC6F9C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0 Beide</w:t>
            </w:r>
          </w:p>
          <w:p w:rsidR="00120666" w:rsidRPr="00F56893" w:rsidRDefault="00120666" w:rsidP="00120666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666" w:rsidRPr="00F56893" w:rsidRDefault="00120666" w:rsidP="00120666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 Voogd</w:t>
            </w:r>
          </w:p>
          <w:p w:rsidR="00C710A8" w:rsidRPr="00F56893" w:rsidRDefault="00C710A8" w:rsidP="00FC6F9C">
            <w:pPr>
              <w:pBdr>
                <w:top w:val="single" w:sz="8" w:space="1" w:color="auto"/>
                <w:left w:val="single" w:sz="8" w:space="4" w:color="auto"/>
                <w:right w:val="single" w:sz="8" w:space="4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E64925" w:rsidRPr="00F56893" w:rsidRDefault="00E64925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64925" w:rsidRPr="00F56893" w:rsidRDefault="00556C35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Ouders</w:t>
            </w:r>
            <w:r w:rsidR="008061E1" w:rsidRPr="00F56893">
              <w:rPr>
                <w:rStyle w:val="Voetnootmarkering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="00E64925" w:rsidRPr="00F56893">
              <w:rPr>
                <w:rFonts w:ascii="Arial" w:hAnsi="Arial" w:cs="Arial"/>
                <w:b/>
                <w:sz w:val="18"/>
                <w:szCs w:val="18"/>
              </w:rPr>
              <w:t>:*</w:t>
            </w:r>
          </w:p>
          <w:p w:rsidR="00E64925" w:rsidRPr="00F56893" w:rsidRDefault="00E64925" w:rsidP="00FC6F9C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56893">
              <w:rPr>
                <w:rFonts w:ascii="Arial" w:hAnsi="Arial" w:cs="Arial"/>
                <w:sz w:val="18"/>
                <w:szCs w:val="18"/>
              </w:rPr>
              <w:t xml:space="preserve">gaan akkoord met de bespreking van hun kind in het OT op school </w:t>
            </w:r>
          </w:p>
          <w:p w:rsidR="00E64925" w:rsidRPr="00F56893" w:rsidRDefault="00E64925" w:rsidP="00FC6F9C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56893">
              <w:rPr>
                <w:rFonts w:ascii="Arial" w:hAnsi="Arial" w:cs="Arial"/>
                <w:sz w:val="18"/>
                <w:szCs w:val="18"/>
              </w:rPr>
              <w:t xml:space="preserve">geven toestemming voor het opvragen van informatie bij derden </w:t>
            </w:r>
          </w:p>
          <w:p w:rsidR="000673C1" w:rsidRPr="00F56893" w:rsidRDefault="00E64925" w:rsidP="00F5689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56893">
              <w:rPr>
                <w:rFonts w:ascii="Arial" w:hAnsi="Arial" w:cs="Arial"/>
                <w:sz w:val="18"/>
                <w:szCs w:val="18"/>
              </w:rPr>
              <w:t>(zie vraag 6 groeidocument)</w:t>
            </w:r>
          </w:p>
          <w:p w:rsidR="00E64925" w:rsidRPr="00F56893" w:rsidRDefault="00E64925" w:rsidP="00FC6F9C">
            <w:pPr>
              <w:rPr>
                <w:rFonts w:ascii="Arial" w:hAnsi="Arial" w:cs="Arial"/>
                <w:sz w:val="18"/>
                <w:szCs w:val="18"/>
              </w:rPr>
            </w:pPr>
            <w:r w:rsidRPr="00F56893">
              <w:rPr>
                <w:rFonts w:ascii="Arial" w:eastAsia="MS Gothic" w:hAnsi="Arial" w:cs="Arial"/>
                <w:i/>
                <w:sz w:val="18"/>
                <w:szCs w:val="18"/>
              </w:rPr>
              <w:t>*doorhalen wat niet van toepassing is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E64925" w:rsidRPr="00F56893" w:rsidRDefault="00E64925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7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64925" w:rsidRPr="00F56893" w:rsidRDefault="00556C35" w:rsidP="00FC6F9C">
            <w:pPr>
              <w:spacing w:after="20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Ouders</w:t>
            </w:r>
            <w:r w:rsidR="00E64925" w:rsidRPr="00F56893">
              <w:rPr>
                <w:rFonts w:ascii="Arial" w:hAnsi="Arial" w:cs="Arial"/>
                <w:b/>
                <w:sz w:val="18"/>
                <w:szCs w:val="18"/>
              </w:rPr>
              <w:t xml:space="preserve"> geven toestemming voor:*</w:t>
            </w:r>
          </w:p>
          <w:p w:rsidR="00E64925" w:rsidRPr="00F56893" w:rsidRDefault="00E64925" w:rsidP="00FC6F9C">
            <w:pPr>
              <w:numPr>
                <w:ilvl w:val="0"/>
                <w:numId w:val="1"/>
              </w:numPr>
              <w:spacing w:after="20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6893">
              <w:rPr>
                <w:rFonts w:ascii="Arial" w:hAnsi="Arial" w:cs="Arial"/>
                <w:sz w:val="18"/>
                <w:szCs w:val="18"/>
              </w:rPr>
              <w:t xml:space="preserve">Psychodiagnostisch onderzoek  </w:t>
            </w:r>
          </w:p>
          <w:p w:rsidR="00E64925" w:rsidRPr="00F56893" w:rsidRDefault="00E64925" w:rsidP="00FC6F9C">
            <w:pPr>
              <w:numPr>
                <w:ilvl w:val="0"/>
                <w:numId w:val="1"/>
              </w:numPr>
              <w:spacing w:after="20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6893">
              <w:rPr>
                <w:rFonts w:ascii="Arial" w:hAnsi="Arial" w:cs="Arial"/>
                <w:sz w:val="18"/>
                <w:szCs w:val="18"/>
              </w:rPr>
              <w:t xml:space="preserve">Observatie </w:t>
            </w:r>
          </w:p>
          <w:p w:rsidR="000673C1" w:rsidRPr="00F56893" w:rsidRDefault="00E64925" w:rsidP="00F56893">
            <w:pPr>
              <w:numPr>
                <w:ilvl w:val="0"/>
                <w:numId w:val="1"/>
              </w:numPr>
              <w:spacing w:after="20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6893">
              <w:rPr>
                <w:rFonts w:ascii="Arial" w:hAnsi="Arial" w:cs="Arial"/>
                <w:sz w:val="18"/>
                <w:szCs w:val="18"/>
              </w:rPr>
              <w:t xml:space="preserve">Pedagogisch-didactisch onderzoek </w:t>
            </w:r>
          </w:p>
          <w:p w:rsidR="00E64925" w:rsidRPr="00F56893" w:rsidRDefault="00E64925" w:rsidP="00FC6F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56893">
              <w:rPr>
                <w:rFonts w:ascii="Arial" w:eastAsia="MS Gothic" w:hAnsi="Arial" w:cs="Arial"/>
                <w:i/>
                <w:sz w:val="18"/>
                <w:szCs w:val="18"/>
              </w:rPr>
              <w:t>*doorhalen wat niet van toepassing is</w:t>
            </w:r>
          </w:p>
        </w:tc>
        <w:tc>
          <w:tcPr>
            <w:tcW w:w="2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925" w:rsidRPr="00EE559A" w:rsidRDefault="00E64925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8FDB9"/>
          </w:tcPr>
          <w:p w:rsidR="00E64925" w:rsidRPr="00F56893" w:rsidRDefault="00E64925" w:rsidP="00FC6F9C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Het ontwikkelingsperspectief (OPP)</w:t>
            </w:r>
            <w:r w:rsidR="00D9296D" w:rsidRPr="00F56893">
              <w:rPr>
                <w:rFonts w:ascii="Arial" w:hAnsi="Arial" w:cs="Arial"/>
                <w:b/>
                <w:sz w:val="18"/>
                <w:szCs w:val="18"/>
              </w:rPr>
              <w:t xml:space="preserve"> en het plan van aanpak</w:t>
            </w:r>
            <w:r w:rsidRPr="00F56893">
              <w:rPr>
                <w:rFonts w:ascii="Arial" w:hAnsi="Arial" w:cs="Arial"/>
                <w:b/>
                <w:sz w:val="18"/>
                <w:szCs w:val="18"/>
              </w:rPr>
              <w:t xml:space="preserve"> is besproken met ouders en kind (start)</w:t>
            </w:r>
          </w:p>
        </w:tc>
      </w:tr>
      <w:tr w:rsidR="00E64925" w:rsidTr="00FC6F9C">
        <w:trPr>
          <w:trHeight w:val="274"/>
        </w:trPr>
        <w:tc>
          <w:tcPr>
            <w:tcW w:w="180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925" w:rsidRPr="00F56893" w:rsidRDefault="00E64925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64925" w:rsidRPr="00F56893" w:rsidRDefault="00E64925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64925" w:rsidRPr="00F56893" w:rsidRDefault="00E64925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64925" w:rsidRPr="00F56893" w:rsidRDefault="00E64925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7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64925" w:rsidRPr="00F56893" w:rsidRDefault="00E64925" w:rsidP="00FC6F9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925" w:rsidRPr="00EE559A" w:rsidRDefault="00E64925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64925" w:rsidRPr="00F56893" w:rsidRDefault="00E64925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Datum:</w:t>
            </w:r>
          </w:p>
        </w:tc>
      </w:tr>
      <w:tr w:rsidR="00E64925" w:rsidTr="00FC6F9C">
        <w:trPr>
          <w:trHeight w:val="460"/>
        </w:trPr>
        <w:tc>
          <w:tcPr>
            <w:tcW w:w="180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925" w:rsidRPr="00F56893" w:rsidRDefault="00E64925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64925" w:rsidRPr="00F56893" w:rsidRDefault="00E64925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64925" w:rsidRPr="00F56893" w:rsidRDefault="00E64925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64925" w:rsidRPr="00F56893" w:rsidRDefault="00E64925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7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64925" w:rsidRPr="00F56893" w:rsidRDefault="00E64925" w:rsidP="00FC6F9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925" w:rsidRPr="00EE559A" w:rsidRDefault="00E64925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E64925" w:rsidRPr="00F56893" w:rsidRDefault="00E86CC1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A</w:t>
            </w:r>
            <w:r w:rsidR="00E64925" w:rsidRPr="00F5689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E64925" w:rsidRPr="00F56893" w:rsidRDefault="00E86CC1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B</w:t>
            </w:r>
            <w:r w:rsidR="00E64925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</w:tcPr>
          <w:p w:rsidR="00E64925" w:rsidRPr="00F56893" w:rsidRDefault="00DD1625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Directeur</w:t>
            </w:r>
            <w:r w:rsidR="00E64925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63ED4" w:rsidTr="00FC6F9C">
        <w:trPr>
          <w:trHeight w:hRule="exact" w:val="113"/>
        </w:trPr>
        <w:tc>
          <w:tcPr>
            <w:tcW w:w="180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ED4" w:rsidRPr="00F56893" w:rsidRDefault="00063ED4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63ED4" w:rsidRPr="00F56893" w:rsidRDefault="00063ED4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063ED4" w:rsidRPr="00F56893" w:rsidRDefault="00063ED4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63ED4" w:rsidRPr="00F56893" w:rsidRDefault="00063ED4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7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ED4" w:rsidRPr="00F56893" w:rsidRDefault="00063ED4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 xml:space="preserve">Datum: </w:t>
            </w:r>
          </w:p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ED4" w:rsidRPr="00EE559A" w:rsidRDefault="00063ED4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063ED4" w:rsidRPr="00F56893" w:rsidRDefault="00063ED4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063ED4" w:rsidRPr="00F56893" w:rsidRDefault="00063ED4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</w:tcPr>
          <w:p w:rsidR="00063ED4" w:rsidRPr="00F56893" w:rsidRDefault="00063ED4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37" w:rsidTr="00FC6F9C">
        <w:trPr>
          <w:trHeight w:hRule="exact" w:val="170"/>
        </w:trPr>
        <w:tc>
          <w:tcPr>
            <w:tcW w:w="180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37" w:rsidRPr="00F56893" w:rsidRDefault="001E2637" w:rsidP="00FC6F9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Datum: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7" w:type="dxa"/>
            <w:gridSpan w:val="4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37" w:rsidRPr="00F56893" w:rsidRDefault="001E2637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37" w:rsidRPr="00EE559A" w:rsidRDefault="001E2637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37" w:rsidTr="00FC6F9C">
        <w:trPr>
          <w:trHeight w:val="230"/>
        </w:trPr>
        <w:tc>
          <w:tcPr>
            <w:tcW w:w="180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37" w:rsidRPr="00F56893" w:rsidRDefault="001E2637" w:rsidP="00FC6F9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</w:tcPr>
          <w:p w:rsidR="001E2637" w:rsidRPr="00F56893" w:rsidRDefault="00E86CC1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A</w:t>
            </w:r>
            <w:r w:rsidR="001E2637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1E2637" w:rsidRPr="00F56893" w:rsidRDefault="00E86CC1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B</w:t>
            </w:r>
            <w:r w:rsidR="001E2637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37" w:rsidRPr="00EE559A" w:rsidRDefault="001E2637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37" w:rsidTr="00D9296D">
        <w:trPr>
          <w:trHeight w:val="615"/>
        </w:trPr>
        <w:tc>
          <w:tcPr>
            <w:tcW w:w="180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</w:tcPr>
          <w:p w:rsidR="001E2637" w:rsidRPr="00F56893" w:rsidRDefault="00A42FCE" w:rsidP="00FC6F9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86CC1">
              <w:rPr>
                <w:rFonts w:ascii="Arial" w:hAnsi="Arial" w:cs="Arial"/>
                <w:b/>
                <w:sz w:val="18"/>
                <w:szCs w:val="18"/>
              </w:rPr>
              <w:t xml:space="preserve"> Ouder A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1E2637" w:rsidRPr="00F56893" w:rsidRDefault="00E86CC1" w:rsidP="00FC6F9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B</w:t>
            </w:r>
            <w:r w:rsidR="001E2637" w:rsidRPr="00F5689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2637" w:rsidRPr="009C245D" w:rsidRDefault="001E2637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</w:tcPr>
          <w:p w:rsidR="001E2637" w:rsidRDefault="001E2637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1E2637" w:rsidRDefault="001E2637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37" w:rsidRPr="00EE559A" w:rsidRDefault="001E2637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2" w:space="0" w:color="BFBFBF" w:themeColor="background1" w:themeShade="BF"/>
            </w:tcBorders>
            <w:shd w:val="clear" w:color="auto" w:fill="FFFFFF" w:themeFill="background1"/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</w:tcPr>
          <w:p w:rsidR="001E2637" w:rsidRPr="00F56893" w:rsidRDefault="001E2637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637" w:rsidTr="00D9296D">
        <w:trPr>
          <w:trHeight w:val="269"/>
        </w:trPr>
        <w:tc>
          <w:tcPr>
            <w:tcW w:w="1809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37" w:rsidRDefault="001E2637" w:rsidP="00FC6F9C"/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2637" w:rsidRDefault="001E2637" w:rsidP="00FC6F9C"/>
        </w:tc>
        <w:tc>
          <w:tcPr>
            <w:tcW w:w="1701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</w:tcPr>
          <w:p w:rsidR="001E2637" w:rsidRDefault="001E2637" w:rsidP="00FC6F9C"/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1E2637" w:rsidRDefault="001E2637" w:rsidP="00FC6F9C"/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2637" w:rsidRDefault="001E2637" w:rsidP="00FC6F9C"/>
        </w:tc>
        <w:tc>
          <w:tcPr>
            <w:tcW w:w="1755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</w:tcPr>
          <w:p w:rsidR="001E2637" w:rsidRDefault="001E2637" w:rsidP="00FC6F9C"/>
        </w:tc>
        <w:tc>
          <w:tcPr>
            <w:tcW w:w="2232" w:type="dxa"/>
            <w:gridSpan w:val="2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1E2637" w:rsidRDefault="001E2637" w:rsidP="00FC6F9C"/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37" w:rsidRPr="00EE559A" w:rsidRDefault="001E2637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:rsidR="001E2637" w:rsidRPr="00F56893" w:rsidRDefault="00D9296D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Het plan van aanpak</w:t>
            </w:r>
            <w:r w:rsidR="001E2637" w:rsidRPr="00F56893">
              <w:rPr>
                <w:rFonts w:ascii="Arial" w:hAnsi="Arial" w:cs="Arial"/>
                <w:b/>
                <w:sz w:val="18"/>
                <w:szCs w:val="18"/>
              </w:rPr>
              <w:t xml:space="preserve"> is geëvalueerd en besproken met ouders / kind  (1</w:t>
            </w:r>
            <w:r w:rsidR="001E2637" w:rsidRPr="00F5689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  <w:r w:rsidR="001E2637" w:rsidRPr="00F56893">
              <w:rPr>
                <w:rFonts w:ascii="Arial" w:hAnsi="Arial" w:cs="Arial"/>
                <w:b/>
                <w:sz w:val="18"/>
                <w:szCs w:val="18"/>
              </w:rPr>
              <w:t xml:space="preserve"> evaluatie)</w:t>
            </w:r>
          </w:p>
        </w:tc>
      </w:tr>
      <w:tr w:rsidR="00EE559A" w:rsidTr="00D9296D">
        <w:trPr>
          <w:trHeight w:val="189"/>
        </w:trPr>
        <w:tc>
          <w:tcPr>
            <w:tcW w:w="10049" w:type="dxa"/>
            <w:gridSpan w:val="13"/>
            <w:tcBorders>
              <w:top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</w:tcPr>
          <w:p w:rsidR="00EE559A" w:rsidRDefault="00EE559A" w:rsidP="00FC6F9C"/>
        </w:tc>
        <w:tc>
          <w:tcPr>
            <w:tcW w:w="245" w:type="dxa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EE559A" w:rsidRPr="00EE559A" w:rsidRDefault="00EE559A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:rsidR="00EE559A" w:rsidRPr="00F56893" w:rsidRDefault="00EE559A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A8F" w:rsidTr="00FC6F9C">
        <w:trPr>
          <w:trHeight w:val="354"/>
        </w:trPr>
        <w:tc>
          <w:tcPr>
            <w:tcW w:w="436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A3A8F" w:rsidRPr="00F56893" w:rsidRDefault="00FA3A8F" w:rsidP="00FC6F9C">
            <w:pPr>
              <w:spacing w:after="200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Arrangement extra onderwijsondersteuning</w:t>
            </w:r>
          </w:p>
          <w:p w:rsidR="00FA3A8F" w:rsidRPr="00F56893" w:rsidRDefault="00FA3A8F" w:rsidP="00FC6F9C">
            <w:pPr>
              <w:numPr>
                <w:ilvl w:val="0"/>
                <w:numId w:val="1"/>
              </w:numPr>
              <w:spacing w:after="200"/>
              <w:ind w:left="601" w:hanging="357"/>
              <w:contextualSpacing/>
              <w:rPr>
                <w:rFonts w:ascii="Arial" w:hAnsi="Arial" w:cs="Arial"/>
                <w:sz w:val="18"/>
                <w:szCs w:val="18"/>
                <w:lang w:bidi="nl-NL"/>
              </w:rPr>
            </w:pPr>
            <w:r w:rsidRPr="00F56893">
              <w:rPr>
                <w:rFonts w:ascii="Arial" w:hAnsi="Arial" w:cs="Arial"/>
                <w:sz w:val="18"/>
                <w:szCs w:val="18"/>
                <w:lang w:bidi="nl-NL"/>
              </w:rPr>
              <w:t>Akkoord aanvraag arrangement</w:t>
            </w:r>
          </w:p>
          <w:p w:rsidR="00FA3A8F" w:rsidRPr="00F56893" w:rsidRDefault="00327DC8" w:rsidP="00FC6F9C">
            <w:pPr>
              <w:numPr>
                <w:ilvl w:val="0"/>
                <w:numId w:val="1"/>
              </w:numPr>
              <w:spacing w:after="200"/>
              <w:ind w:left="601" w:hanging="357"/>
              <w:contextualSpacing/>
              <w:rPr>
                <w:rFonts w:ascii="Arial" w:hAnsi="Arial" w:cs="Arial"/>
                <w:sz w:val="18"/>
                <w:szCs w:val="18"/>
                <w:lang w:bidi="nl-NL"/>
              </w:rPr>
            </w:pPr>
            <w:r w:rsidRPr="00F56893">
              <w:rPr>
                <w:rFonts w:ascii="Arial" w:hAnsi="Arial" w:cs="Arial"/>
                <w:sz w:val="18"/>
                <w:szCs w:val="18"/>
                <w:lang w:bidi="nl-NL"/>
              </w:rPr>
              <w:t>Bespreking in</w:t>
            </w:r>
            <w:r w:rsidR="00DB2B2D" w:rsidRPr="00F56893">
              <w:rPr>
                <w:rFonts w:ascii="Arial" w:hAnsi="Arial" w:cs="Arial"/>
                <w:sz w:val="18"/>
                <w:szCs w:val="18"/>
                <w:lang w:bidi="nl-NL"/>
              </w:rPr>
              <w:t xml:space="preserve"> het O</w:t>
            </w:r>
            <w:r w:rsidR="002E04BA" w:rsidRPr="00F56893">
              <w:rPr>
                <w:rFonts w:ascii="Arial" w:hAnsi="Arial" w:cs="Arial"/>
                <w:sz w:val="18"/>
                <w:szCs w:val="18"/>
                <w:lang w:bidi="nl-NL"/>
              </w:rPr>
              <w:t>ndersteuningsteam Scholengroep (O</w:t>
            </w:r>
            <w:r w:rsidR="00DB2B2D" w:rsidRPr="00F56893">
              <w:rPr>
                <w:rFonts w:ascii="Arial" w:hAnsi="Arial" w:cs="Arial"/>
                <w:sz w:val="18"/>
                <w:szCs w:val="18"/>
                <w:lang w:bidi="nl-NL"/>
              </w:rPr>
              <w:t>TG</w:t>
            </w:r>
            <w:r w:rsidR="002E04BA" w:rsidRPr="00F56893">
              <w:rPr>
                <w:rFonts w:ascii="Arial" w:hAnsi="Arial" w:cs="Arial"/>
                <w:sz w:val="18"/>
                <w:szCs w:val="18"/>
                <w:lang w:bidi="nl-NL"/>
              </w:rPr>
              <w:t>)</w:t>
            </w:r>
            <w:r w:rsidR="00FA3A8F" w:rsidRPr="00F56893">
              <w:rPr>
                <w:rFonts w:ascii="Arial" w:hAnsi="Arial" w:cs="Arial"/>
                <w:sz w:val="18"/>
                <w:szCs w:val="18"/>
                <w:lang w:bidi="nl-NL"/>
              </w:rPr>
              <w:t xml:space="preserve"> ten behoeve van aanvraag arrangement </w:t>
            </w:r>
          </w:p>
          <w:p w:rsidR="00FA3A8F" w:rsidRPr="00F56893" w:rsidRDefault="00FA3A8F" w:rsidP="00FC6F9C">
            <w:pPr>
              <w:numPr>
                <w:ilvl w:val="0"/>
                <w:numId w:val="1"/>
              </w:numPr>
              <w:spacing w:after="200"/>
              <w:ind w:left="601" w:hanging="357"/>
              <w:contextualSpacing/>
              <w:rPr>
                <w:rFonts w:ascii="Arial" w:hAnsi="Arial" w:cs="Arial"/>
                <w:sz w:val="18"/>
                <w:szCs w:val="18"/>
                <w:lang w:bidi="nl-NL"/>
              </w:rPr>
            </w:pPr>
            <w:r w:rsidRPr="00F56893">
              <w:rPr>
                <w:rFonts w:ascii="Arial" w:hAnsi="Arial" w:cs="Arial"/>
                <w:sz w:val="18"/>
                <w:szCs w:val="18"/>
                <w:lang w:bidi="nl-NL"/>
              </w:rPr>
              <w:t>Gebruik maken van de gegevens uit het groeidocument en bijgevoegde informatie van school en extern deskundigen</w:t>
            </w:r>
          </w:p>
          <w:p w:rsidR="00FA3A8F" w:rsidRPr="00F56893" w:rsidRDefault="00FA3A8F" w:rsidP="00FC6F9C">
            <w:pPr>
              <w:spacing w:after="200"/>
              <w:contextualSpacing/>
              <w:rPr>
                <w:rFonts w:ascii="Arial" w:hAnsi="Arial" w:cs="Arial"/>
                <w:sz w:val="18"/>
                <w:szCs w:val="18"/>
                <w:lang w:bidi="nl-NL"/>
              </w:rPr>
            </w:pPr>
            <w:r w:rsidRPr="00F56893">
              <w:rPr>
                <w:rFonts w:ascii="Arial" w:eastAsia="MS Gothic" w:hAnsi="Arial" w:cs="Arial"/>
                <w:i/>
                <w:sz w:val="18"/>
                <w:szCs w:val="18"/>
              </w:rPr>
              <w:t>*doorhalen wat niet van toepassing is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F56893" w:rsidRDefault="00FA3A8F" w:rsidP="00FC6F9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A3A8F" w:rsidRPr="00F56893" w:rsidRDefault="00FA3A8F" w:rsidP="00FC6F9C">
            <w:pPr>
              <w:spacing w:after="200"/>
              <w:contextualSpacing/>
              <w:rPr>
                <w:rFonts w:ascii="Arial" w:hAnsi="Arial" w:cs="Arial"/>
                <w:b/>
                <w:sz w:val="18"/>
                <w:szCs w:val="18"/>
                <w:lang w:bidi="nl-NL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  <w:lang w:bidi="nl-NL"/>
              </w:rPr>
              <w:t>Commissie</w:t>
            </w:r>
            <w:r w:rsidR="00DB2B2D" w:rsidRPr="00F56893">
              <w:rPr>
                <w:rFonts w:ascii="Arial" w:hAnsi="Arial" w:cs="Arial"/>
                <w:b/>
                <w:sz w:val="18"/>
                <w:szCs w:val="18"/>
                <w:lang w:bidi="nl-NL"/>
              </w:rPr>
              <w:t xml:space="preserve"> Toelating Onderwijsvoorziening (CTO</w:t>
            </w:r>
            <w:r w:rsidRPr="00F56893">
              <w:rPr>
                <w:rFonts w:ascii="Arial" w:hAnsi="Arial" w:cs="Arial"/>
                <w:b/>
                <w:sz w:val="18"/>
                <w:szCs w:val="18"/>
                <w:lang w:bidi="nl-NL"/>
              </w:rPr>
              <w:t>)</w:t>
            </w:r>
          </w:p>
          <w:p w:rsidR="00FA3A8F" w:rsidRPr="00F56893" w:rsidRDefault="00FA3A8F" w:rsidP="00FC6F9C">
            <w:pPr>
              <w:spacing w:after="200"/>
              <w:contextualSpacing/>
              <w:rPr>
                <w:rFonts w:ascii="Arial" w:hAnsi="Arial" w:cs="Arial"/>
                <w:b/>
                <w:sz w:val="18"/>
                <w:szCs w:val="18"/>
                <w:lang w:bidi="nl-NL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  <w:lang w:bidi="nl-NL"/>
              </w:rPr>
              <w:t xml:space="preserve">Ouders geven toestemming voor*: </w:t>
            </w:r>
          </w:p>
          <w:p w:rsidR="00FA3A8F" w:rsidRPr="00F56893" w:rsidRDefault="002E04BA" w:rsidP="00FC6F9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Arial" w:hAnsi="Arial" w:cs="Arial"/>
                <w:sz w:val="18"/>
                <w:szCs w:val="18"/>
                <w:lang w:bidi="nl-NL"/>
              </w:rPr>
            </w:pPr>
            <w:r w:rsidRPr="00F56893">
              <w:rPr>
                <w:rFonts w:ascii="Arial" w:hAnsi="Arial" w:cs="Arial"/>
                <w:sz w:val="18"/>
                <w:szCs w:val="18"/>
                <w:lang w:bidi="nl-NL"/>
              </w:rPr>
              <w:t>Bespreking bij het CTO</w:t>
            </w:r>
            <w:r w:rsidR="00FA3A8F" w:rsidRPr="00F56893">
              <w:rPr>
                <w:rFonts w:ascii="Arial" w:hAnsi="Arial" w:cs="Arial"/>
                <w:sz w:val="18"/>
                <w:szCs w:val="18"/>
                <w:lang w:bidi="nl-NL"/>
              </w:rPr>
              <w:t xml:space="preserve"> ten behoeve van aanvraag toelaatbaarheid andere onderwijsvoorziening </w:t>
            </w:r>
          </w:p>
          <w:p w:rsidR="00FA3A8F" w:rsidRPr="00F56893" w:rsidRDefault="00FA3A8F" w:rsidP="00FC6F9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Arial" w:hAnsi="Arial" w:cs="Arial"/>
                <w:sz w:val="18"/>
                <w:szCs w:val="18"/>
                <w:lang w:bidi="nl-NL"/>
              </w:rPr>
            </w:pPr>
            <w:r w:rsidRPr="00F56893">
              <w:rPr>
                <w:rFonts w:ascii="Arial" w:hAnsi="Arial" w:cs="Arial"/>
                <w:sz w:val="18"/>
                <w:szCs w:val="18"/>
                <w:lang w:bidi="nl-NL"/>
              </w:rPr>
              <w:t>Gebruik maken van de gegevens uit het groeidocument en bijgevoegde informatie van school en extern deskundigen</w:t>
            </w:r>
          </w:p>
          <w:p w:rsidR="00FA3A8F" w:rsidRPr="00F56893" w:rsidRDefault="00FA3A8F" w:rsidP="00FC6F9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Arial" w:hAnsi="Arial" w:cs="Arial"/>
                <w:sz w:val="18"/>
                <w:szCs w:val="18"/>
                <w:lang w:bidi="nl-NL"/>
              </w:rPr>
            </w:pPr>
            <w:r w:rsidRPr="00F56893">
              <w:rPr>
                <w:rFonts w:ascii="Arial" w:hAnsi="Arial" w:cs="Arial"/>
                <w:sz w:val="18"/>
                <w:szCs w:val="18"/>
                <w:lang w:bidi="nl-NL"/>
              </w:rPr>
              <w:t>Doorsturen van de gegevens naar de toekomstige school van het kind</w:t>
            </w:r>
          </w:p>
          <w:p w:rsidR="002E04BA" w:rsidRPr="00F56893" w:rsidRDefault="00F56893" w:rsidP="00FC6F9C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Arial" w:hAnsi="Arial" w:cs="Arial"/>
                <w:sz w:val="18"/>
                <w:szCs w:val="18"/>
                <w:lang w:bidi="nl-NL"/>
              </w:rPr>
            </w:pPr>
            <w:r w:rsidRPr="00F56893">
              <w:rPr>
                <w:rFonts w:ascii="Arial" w:hAnsi="Arial" w:cs="Arial"/>
                <w:sz w:val="18"/>
                <w:szCs w:val="18"/>
              </w:rPr>
              <w:t>Het opnemen van de, door u aangeleverde, (para) medische gegevens in het dossier van uw kind bij de jeugdgezondheidszorg (</w:t>
            </w:r>
            <w:proofErr w:type="spellStart"/>
            <w:r w:rsidRPr="00F56893">
              <w:rPr>
                <w:rFonts w:ascii="Arial" w:hAnsi="Arial" w:cs="Arial"/>
                <w:sz w:val="18"/>
                <w:szCs w:val="18"/>
              </w:rPr>
              <w:t>obv</w:t>
            </w:r>
            <w:proofErr w:type="spellEnd"/>
            <w:r w:rsidRPr="00F56893">
              <w:rPr>
                <w:rFonts w:ascii="Arial" w:hAnsi="Arial" w:cs="Arial"/>
                <w:sz w:val="18"/>
                <w:szCs w:val="18"/>
              </w:rPr>
              <w:t xml:space="preserve"> de wettelijke termijnen vanuit de AVG)</w:t>
            </w:r>
          </w:p>
          <w:p w:rsidR="00FA3A8F" w:rsidRPr="00F56893" w:rsidRDefault="00FA3A8F" w:rsidP="00FC6F9C">
            <w:pPr>
              <w:contextualSpacing/>
              <w:rPr>
                <w:b/>
                <w:sz w:val="18"/>
                <w:szCs w:val="18"/>
              </w:rPr>
            </w:pPr>
            <w:r w:rsidRPr="00F56893">
              <w:rPr>
                <w:rFonts w:ascii="Arial" w:eastAsia="MS Gothic" w:hAnsi="Arial" w:cs="Arial"/>
                <w:i/>
                <w:sz w:val="18"/>
                <w:szCs w:val="18"/>
              </w:rPr>
              <w:t>*doorhalen wat niet van toepassing is</w:t>
            </w:r>
          </w:p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F56893" w:rsidRDefault="00FA3A8F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A8F" w:rsidRPr="00F56893" w:rsidRDefault="00FA3A8F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Datum:</w:t>
            </w:r>
          </w:p>
        </w:tc>
      </w:tr>
      <w:tr w:rsidR="00FA3A8F" w:rsidTr="00D9296D">
        <w:trPr>
          <w:trHeight w:val="1457"/>
        </w:trPr>
        <w:tc>
          <w:tcPr>
            <w:tcW w:w="436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A3A8F" w:rsidRPr="00F56893" w:rsidRDefault="00FA3A8F" w:rsidP="00FC6F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F56893" w:rsidRDefault="00FA3A8F" w:rsidP="00FC6F9C">
            <w:pPr>
              <w:rPr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A3A8F" w:rsidRPr="00F56893" w:rsidRDefault="00FA3A8F" w:rsidP="00FC6F9C">
            <w:pPr>
              <w:rPr>
                <w:b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F56893" w:rsidRDefault="00FA3A8F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</w:tcPr>
          <w:p w:rsidR="00FA3A8F" w:rsidRPr="00F56893" w:rsidRDefault="00E86CC1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A</w:t>
            </w:r>
            <w:r w:rsidR="00E64925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2" w:space="0" w:color="BFBFBF" w:themeColor="background1" w:themeShade="BF"/>
            </w:tcBorders>
          </w:tcPr>
          <w:p w:rsidR="00FA3A8F" w:rsidRPr="00F56893" w:rsidRDefault="00E86CC1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B</w:t>
            </w:r>
            <w:r w:rsidR="00E64925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</w:tcBorders>
          </w:tcPr>
          <w:p w:rsidR="00FA3A8F" w:rsidRPr="00F56893" w:rsidRDefault="00DD1625" w:rsidP="00DD16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Directeur</w:t>
            </w:r>
            <w:r w:rsidR="00E64925" w:rsidRPr="00F5689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FA3A8F" w:rsidTr="00D9296D">
        <w:trPr>
          <w:trHeight w:val="330"/>
        </w:trPr>
        <w:tc>
          <w:tcPr>
            <w:tcW w:w="436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A3A8F" w:rsidRPr="00F56893" w:rsidRDefault="00FA3A8F" w:rsidP="00FC6F9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F56893" w:rsidRDefault="00FA3A8F" w:rsidP="00FC6F9C">
            <w:pPr>
              <w:rPr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A3A8F" w:rsidRPr="00F56893" w:rsidRDefault="00FA3A8F" w:rsidP="00FC6F9C">
            <w:pPr>
              <w:rPr>
                <w:b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F56893" w:rsidRDefault="00FA3A8F" w:rsidP="00FC6F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:rsidR="00FA3A8F" w:rsidRPr="00F56893" w:rsidRDefault="00D9296D" w:rsidP="00FC6F9C">
            <w:pPr>
              <w:rPr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 xml:space="preserve">Het plan van aanpak </w:t>
            </w:r>
            <w:r w:rsidR="00FA3A8F" w:rsidRPr="00F56893">
              <w:rPr>
                <w:rFonts w:ascii="Arial" w:hAnsi="Arial" w:cs="Arial"/>
                <w:b/>
                <w:sz w:val="18"/>
                <w:szCs w:val="18"/>
              </w:rPr>
              <w:t xml:space="preserve">is geëvalueerd en besproken met ouders / kind </w:t>
            </w:r>
            <w:r w:rsidR="00FD5649" w:rsidRPr="00F568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3A8F" w:rsidRPr="00F56893">
              <w:rPr>
                <w:rFonts w:ascii="Arial" w:hAnsi="Arial" w:cs="Arial"/>
                <w:b/>
                <w:sz w:val="18"/>
                <w:szCs w:val="18"/>
              </w:rPr>
              <w:t>(2</w:t>
            </w:r>
            <w:r w:rsidR="00FA3A8F" w:rsidRPr="00F5689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  <w:r w:rsidR="00FA3A8F" w:rsidRPr="00F56893">
              <w:rPr>
                <w:rFonts w:ascii="Arial" w:hAnsi="Arial" w:cs="Arial"/>
                <w:b/>
                <w:sz w:val="18"/>
                <w:szCs w:val="18"/>
              </w:rPr>
              <w:t xml:space="preserve"> evaluatie)</w:t>
            </w:r>
            <w:r w:rsidRPr="00F568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A3A8F" w:rsidTr="00D9296D">
        <w:trPr>
          <w:trHeight w:val="230"/>
        </w:trPr>
        <w:tc>
          <w:tcPr>
            <w:tcW w:w="436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F56893" w:rsidRDefault="00FA3A8F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A8F" w:rsidRPr="00F56893" w:rsidRDefault="00FA3A8F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Datum: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8859FF" w:rsidRDefault="00FA3A8F" w:rsidP="00FC6F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F56893" w:rsidRDefault="00FA3A8F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3A8F" w:rsidRPr="00F56893" w:rsidRDefault="00FA3A8F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 xml:space="preserve">Datum: </w:t>
            </w:r>
          </w:p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EE559A" w:rsidRDefault="00FA3A8F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:rsidR="00FA3A8F" w:rsidRPr="00F56893" w:rsidRDefault="00FA3A8F" w:rsidP="00FC6F9C">
            <w:pPr>
              <w:rPr>
                <w:sz w:val="18"/>
                <w:szCs w:val="18"/>
              </w:rPr>
            </w:pPr>
          </w:p>
        </w:tc>
      </w:tr>
      <w:tr w:rsidR="00FA3A8F" w:rsidTr="00FC6F9C">
        <w:trPr>
          <w:trHeight w:val="230"/>
        </w:trPr>
        <w:tc>
          <w:tcPr>
            <w:tcW w:w="436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F56893" w:rsidRDefault="00FA3A8F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8859FF" w:rsidRDefault="00FA3A8F" w:rsidP="00FC6F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F56893" w:rsidRDefault="00FA3A8F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EE559A" w:rsidRDefault="00FA3A8F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A8F" w:rsidRPr="00F56893" w:rsidRDefault="00FA3A8F" w:rsidP="00FC6F9C">
            <w:pPr>
              <w:rPr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 xml:space="preserve">Datum: </w:t>
            </w:r>
          </w:p>
        </w:tc>
      </w:tr>
      <w:tr w:rsidR="00FA3A8F" w:rsidTr="00D9296D">
        <w:trPr>
          <w:trHeight w:val="23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</w:tcPr>
          <w:p w:rsidR="00FA3A8F" w:rsidRPr="00F56893" w:rsidRDefault="00E86CC1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A</w:t>
            </w:r>
            <w:r w:rsidR="00FA3A8F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2" w:space="0" w:color="BFBFBF" w:themeColor="background1" w:themeShade="BF"/>
            </w:tcBorders>
          </w:tcPr>
          <w:p w:rsidR="00FA3A8F" w:rsidRPr="00F56893" w:rsidRDefault="00E86CC1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B</w:t>
            </w:r>
            <w:r w:rsidR="00FA3A8F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FA3A8F" w:rsidRPr="00F56893" w:rsidRDefault="00DD1625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Directeur</w:t>
            </w:r>
            <w:r w:rsidR="00FA3A8F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8859FF" w:rsidRDefault="00FA3A8F" w:rsidP="00FC6F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</w:tcPr>
          <w:p w:rsidR="00FA3A8F" w:rsidRPr="00F56893" w:rsidRDefault="00E86CC1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A</w:t>
            </w:r>
            <w:r w:rsidR="00FA3A8F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2" w:space="0" w:color="BFBFBF" w:themeColor="background1" w:themeShade="BF"/>
            </w:tcBorders>
          </w:tcPr>
          <w:p w:rsidR="00FA3A8F" w:rsidRPr="00F56893" w:rsidRDefault="00E86CC1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B</w:t>
            </w:r>
            <w:r w:rsidR="00FA3A8F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45" w:type="dxa"/>
            <w:vMerge w:val="restart"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FA3A8F" w:rsidRPr="00F56893" w:rsidRDefault="00DD1625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Directeur</w:t>
            </w:r>
            <w:r w:rsidR="00FA3A8F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A8F" w:rsidRPr="00EE559A" w:rsidRDefault="00FA3A8F" w:rsidP="00FC6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A8F" w:rsidRPr="00F56893" w:rsidRDefault="00FA3A8F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59FF" w:rsidTr="00D9296D">
        <w:trPr>
          <w:trHeight w:val="105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</w:tcPr>
          <w:p w:rsidR="008859FF" w:rsidRDefault="008859FF" w:rsidP="00FC6F9C"/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2" w:space="0" w:color="BFBFBF" w:themeColor="background1" w:themeShade="BF"/>
            </w:tcBorders>
          </w:tcPr>
          <w:p w:rsidR="008859FF" w:rsidRDefault="008859FF" w:rsidP="00FC6F9C"/>
        </w:tc>
        <w:tc>
          <w:tcPr>
            <w:tcW w:w="1525" w:type="dxa"/>
            <w:gridSpan w:val="2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8859FF" w:rsidRDefault="008859FF" w:rsidP="00FC6F9C"/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59FF" w:rsidRDefault="008859FF" w:rsidP="00FC6F9C"/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BFBFBF" w:themeColor="background1" w:themeShade="BF"/>
            </w:tcBorders>
          </w:tcPr>
          <w:p w:rsidR="008859FF" w:rsidRDefault="008859FF" w:rsidP="00FC6F9C"/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2" w:space="0" w:color="BFBFBF" w:themeColor="background1" w:themeShade="BF"/>
            </w:tcBorders>
          </w:tcPr>
          <w:p w:rsidR="008859FF" w:rsidRDefault="008859FF" w:rsidP="00FC6F9C"/>
        </w:tc>
        <w:tc>
          <w:tcPr>
            <w:tcW w:w="2045" w:type="dxa"/>
            <w:vMerge/>
            <w:tcBorders>
              <w:top w:val="single" w:sz="8" w:space="0" w:color="auto"/>
              <w:left w:val="single" w:sz="2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8859FF" w:rsidRDefault="008859FF" w:rsidP="00FC6F9C"/>
        </w:tc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59FF" w:rsidRDefault="008859FF" w:rsidP="00FC6F9C"/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right w:val="single" w:sz="2" w:space="0" w:color="BFBFBF" w:themeColor="background1" w:themeShade="BF"/>
            </w:tcBorders>
          </w:tcPr>
          <w:p w:rsidR="008859FF" w:rsidRPr="00F56893" w:rsidRDefault="00E86CC1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A</w:t>
            </w:r>
            <w:r w:rsidR="00E64925" w:rsidRPr="00F5689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859FF" w:rsidRPr="00F56893" w:rsidRDefault="00E86CC1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Ouder B</w:t>
            </w:r>
            <w:r w:rsidR="00E64925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BFBFBF" w:themeColor="background1" w:themeShade="BF"/>
            </w:tcBorders>
          </w:tcPr>
          <w:p w:rsidR="008859FF" w:rsidRPr="00F56893" w:rsidRDefault="00DD1625" w:rsidP="00FC6F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893">
              <w:rPr>
                <w:rFonts w:ascii="Arial" w:hAnsi="Arial" w:cs="Arial"/>
                <w:b/>
                <w:sz w:val="18"/>
                <w:szCs w:val="18"/>
              </w:rPr>
              <w:t>Directeur</w:t>
            </w:r>
            <w:r w:rsidR="00E64925" w:rsidRPr="00F568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08302E" w:rsidRPr="00FC6F9C" w:rsidRDefault="00FC6F9C" w:rsidP="00FC6F9C">
      <w:pPr>
        <w:pStyle w:val="Koptekst"/>
        <w:tabs>
          <w:tab w:val="clear" w:pos="4536"/>
          <w:tab w:val="clear" w:pos="9072"/>
          <w:tab w:val="left" w:pos="3645"/>
        </w:tabs>
        <w:rPr>
          <w:rFonts w:ascii="Arial" w:hAnsi="Arial" w:cs="Arial"/>
          <w:b/>
        </w:rPr>
      </w:pPr>
      <w:r w:rsidRPr="00FC6F9C">
        <w:rPr>
          <w:rFonts w:ascii="Arial" w:hAnsi="Arial" w:cs="Arial"/>
          <w:b/>
        </w:rPr>
        <w:t xml:space="preserve">Naam leerling: </w:t>
      </w:r>
      <w:r w:rsidRPr="00FC6F9C">
        <w:rPr>
          <w:rFonts w:ascii="Arial" w:hAnsi="Arial" w:cs="Arial"/>
          <w:b/>
        </w:rPr>
        <w:tab/>
      </w:r>
      <w:r w:rsidRPr="00FC6F9C">
        <w:rPr>
          <w:rFonts w:ascii="Arial" w:hAnsi="Arial" w:cs="Arial"/>
          <w:b/>
        </w:rPr>
        <w:tab/>
      </w:r>
      <w:r w:rsidRPr="00FC6F9C">
        <w:rPr>
          <w:rFonts w:ascii="Arial" w:hAnsi="Arial" w:cs="Arial"/>
          <w:b/>
        </w:rPr>
        <w:tab/>
        <w:t>Geboortedatum:</w:t>
      </w:r>
    </w:p>
    <w:sectPr w:rsidR="0008302E" w:rsidRPr="00FC6F9C" w:rsidSect="008859F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F8" w:rsidRDefault="00D03DF8" w:rsidP="00D03DF8">
      <w:pPr>
        <w:spacing w:after="0" w:line="240" w:lineRule="auto"/>
      </w:pPr>
      <w:r>
        <w:separator/>
      </w:r>
    </w:p>
  </w:endnote>
  <w:endnote w:type="continuationSeparator" w:id="0">
    <w:p w:rsidR="00D03DF8" w:rsidRDefault="00D03DF8" w:rsidP="00D0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F8" w:rsidRDefault="00D03DF8" w:rsidP="00D03DF8">
      <w:pPr>
        <w:spacing w:after="0" w:line="240" w:lineRule="auto"/>
      </w:pPr>
      <w:r>
        <w:separator/>
      </w:r>
    </w:p>
  </w:footnote>
  <w:footnote w:type="continuationSeparator" w:id="0">
    <w:p w:rsidR="00D03DF8" w:rsidRDefault="00D03DF8" w:rsidP="00D03DF8">
      <w:pPr>
        <w:spacing w:after="0" w:line="240" w:lineRule="auto"/>
      </w:pPr>
      <w:r>
        <w:continuationSeparator/>
      </w:r>
    </w:p>
  </w:footnote>
  <w:footnote w:id="1">
    <w:p w:rsidR="008061E1" w:rsidRPr="00077143" w:rsidRDefault="008061E1">
      <w:pPr>
        <w:pStyle w:val="Voetnoottekst"/>
        <w:rPr>
          <w:rFonts w:ascii="Arial" w:hAnsi="Arial" w:cs="Arial"/>
          <w:i/>
          <w:sz w:val="18"/>
          <w:szCs w:val="18"/>
        </w:rPr>
      </w:pPr>
      <w:r w:rsidRPr="00077143">
        <w:rPr>
          <w:rStyle w:val="Voetnootmarkering"/>
          <w:rFonts w:ascii="Arial" w:hAnsi="Arial" w:cs="Arial"/>
          <w:i/>
          <w:sz w:val="18"/>
          <w:szCs w:val="18"/>
        </w:rPr>
        <w:footnoteRef/>
      </w:r>
      <w:r w:rsidRPr="00077143">
        <w:rPr>
          <w:rFonts w:ascii="Arial" w:hAnsi="Arial" w:cs="Arial"/>
          <w:i/>
          <w:sz w:val="18"/>
          <w:szCs w:val="18"/>
        </w:rPr>
        <w:t xml:space="preserve"> Waar gesproken</w:t>
      </w:r>
      <w:r w:rsidR="00077143">
        <w:rPr>
          <w:rFonts w:ascii="Arial" w:hAnsi="Arial" w:cs="Arial"/>
          <w:i/>
          <w:sz w:val="18"/>
          <w:szCs w:val="18"/>
        </w:rPr>
        <w:t xml:space="preserve"> wordt over  ouders, wordt ook verzorger(s) bedoeld.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F8" w:rsidRPr="00FC6F9C" w:rsidRDefault="00521934" w:rsidP="00FC6F9C">
    <w:pPr>
      <w:pStyle w:val="Koptekst"/>
      <w:tabs>
        <w:tab w:val="clear" w:pos="4536"/>
        <w:tab w:val="clear" w:pos="9072"/>
        <w:tab w:val="left" w:pos="3645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45A3102E" wp14:editId="1BB097D8">
          <wp:simplePos x="0" y="0"/>
          <wp:positionH relativeFrom="column">
            <wp:posOffset>8196580</wp:posOffset>
          </wp:positionH>
          <wp:positionV relativeFrom="paragraph">
            <wp:posOffset>-316230</wp:posOffset>
          </wp:positionV>
          <wp:extent cx="1438275" cy="811530"/>
          <wp:effectExtent l="0" t="0" r="9525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p v NH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F8" w:rsidRPr="0033636A">
      <w:rPr>
        <w:rFonts w:ascii="Arial" w:hAnsi="Arial" w:cs="Arial"/>
        <w:b/>
      </w:rPr>
      <w:t>Bijlage</w:t>
    </w:r>
    <w:r w:rsidR="00FC6F9C">
      <w:rPr>
        <w:rFonts w:ascii="Arial" w:hAnsi="Arial" w:cs="Arial"/>
        <w:b/>
      </w:rPr>
      <w:t>n: toestemming en handtekeningen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BF5"/>
    <w:multiLevelType w:val="hybridMultilevel"/>
    <w:tmpl w:val="822C3064"/>
    <w:lvl w:ilvl="0" w:tplc="833ABF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F4994"/>
    <w:multiLevelType w:val="hybridMultilevel"/>
    <w:tmpl w:val="BCEAD27E"/>
    <w:lvl w:ilvl="0" w:tplc="5B90F92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2E"/>
    <w:rsid w:val="00002B6D"/>
    <w:rsid w:val="000048EF"/>
    <w:rsid w:val="00006C5B"/>
    <w:rsid w:val="00007090"/>
    <w:rsid w:val="00012878"/>
    <w:rsid w:val="00020DC2"/>
    <w:rsid w:val="00043E16"/>
    <w:rsid w:val="00044CAC"/>
    <w:rsid w:val="000458D2"/>
    <w:rsid w:val="0004671A"/>
    <w:rsid w:val="00051DBD"/>
    <w:rsid w:val="00053819"/>
    <w:rsid w:val="00063ED4"/>
    <w:rsid w:val="000673C1"/>
    <w:rsid w:val="00070EC2"/>
    <w:rsid w:val="00077143"/>
    <w:rsid w:val="0008302E"/>
    <w:rsid w:val="000A684D"/>
    <w:rsid w:val="000A68ED"/>
    <w:rsid w:val="000B249E"/>
    <w:rsid w:val="000B4D77"/>
    <w:rsid w:val="000D50AF"/>
    <w:rsid w:val="000E1AE3"/>
    <w:rsid w:val="00100E9F"/>
    <w:rsid w:val="001011D5"/>
    <w:rsid w:val="00110CCE"/>
    <w:rsid w:val="0011391F"/>
    <w:rsid w:val="00113F5E"/>
    <w:rsid w:val="00120666"/>
    <w:rsid w:val="001349A4"/>
    <w:rsid w:val="00140FCE"/>
    <w:rsid w:val="0014340C"/>
    <w:rsid w:val="00143BD0"/>
    <w:rsid w:val="00153308"/>
    <w:rsid w:val="0015728E"/>
    <w:rsid w:val="00164071"/>
    <w:rsid w:val="00165304"/>
    <w:rsid w:val="0016670A"/>
    <w:rsid w:val="001701B2"/>
    <w:rsid w:val="00175570"/>
    <w:rsid w:val="00192A7E"/>
    <w:rsid w:val="00195303"/>
    <w:rsid w:val="001A1C2B"/>
    <w:rsid w:val="001C35A3"/>
    <w:rsid w:val="001C5891"/>
    <w:rsid w:val="001C60C1"/>
    <w:rsid w:val="001C6C8E"/>
    <w:rsid w:val="001D54CD"/>
    <w:rsid w:val="001E1B68"/>
    <w:rsid w:val="001E2637"/>
    <w:rsid w:val="001F1DB1"/>
    <w:rsid w:val="001F24E9"/>
    <w:rsid w:val="001F2916"/>
    <w:rsid w:val="001F76B7"/>
    <w:rsid w:val="00202835"/>
    <w:rsid w:val="0020413B"/>
    <w:rsid w:val="00215E9F"/>
    <w:rsid w:val="00240A44"/>
    <w:rsid w:val="002547E1"/>
    <w:rsid w:val="002715F3"/>
    <w:rsid w:val="00271753"/>
    <w:rsid w:val="00277E32"/>
    <w:rsid w:val="00285C18"/>
    <w:rsid w:val="00296370"/>
    <w:rsid w:val="0029661C"/>
    <w:rsid w:val="002A364F"/>
    <w:rsid w:val="002A3BDE"/>
    <w:rsid w:val="002A4C03"/>
    <w:rsid w:val="002A6348"/>
    <w:rsid w:val="002B35F2"/>
    <w:rsid w:val="002E04BA"/>
    <w:rsid w:val="00303946"/>
    <w:rsid w:val="00303BAB"/>
    <w:rsid w:val="0030642C"/>
    <w:rsid w:val="003162AF"/>
    <w:rsid w:val="00327DC8"/>
    <w:rsid w:val="003301EE"/>
    <w:rsid w:val="003339A8"/>
    <w:rsid w:val="003404E8"/>
    <w:rsid w:val="00344CF7"/>
    <w:rsid w:val="00345012"/>
    <w:rsid w:val="003467DF"/>
    <w:rsid w:val="00356AC1"/>
    <w:rsid w:val="00365E12"/>
    <w:rsid w:val="00377ACC"/>
    <w:rsid w:val="003919FB"/>
    <w:rsid w:val="0039500A"/>
    <w:rsid w:val="003A2094"/>
    <w:rsid w:val="003B5A99"/>
    <w:rsid w:val="003D166F"/>
    <w:rsid w:val="003E0C74"/>
    <w:rsid w:val="003E4CDE"/>
    <w:rsid w:val="003F098D"/>
    <w:rsid w:val="003F363D"/>
    <w:rsid w:val="00401B19"/>
    <w:rsid w:val="00402DAB"/>
    <w:rsid w:val="0040356B"/>
    <w:rsid w:val="00407A64"/>
    <w:rsid w:val="004116EE"/>
    <w:rsid w:val="004163FB"/>
    <w:rsid w:val="00430D7C"/>
    <w:rsid w:val="00435E71"/>
    <w:rsid w:val="00473165"/>
    <w:rsid w:val="00485902"/>
    <w:rsid w:val="004904E5"/>
    <w:rsid w:val="0049168F"/>
    <w:rsid w:val="0049318B"/>
    <w:rsid w:val="004946DA"/>
    <w:rsid w:val="00494E7A"/>
    <w:rsid w:val="00495D3D"/>
    <w:rsid w:val="00496391"/>
    <w:rsid w:val="004A0C2F"/>
    <w:rsid w:val="004B18F7"/>
    <w:rsid w:val="004F4D5C"/>
    <w:rsid w:val="004F6B3F"/>
    <w:rsid w:val="005001A1"/>
    <w:rsid w:val="00506675"/>
    <w:rsid w:val="00507C3F"/>
    <w:rsid w:val="0052002E"/>
    <w:rsid w:val="00521934"/>
    <w:rsid w:val="00524078"/>
    <w:rsid w:val="00524C6E"/>
    <w:rsid w:val="0053534E"/>
    <w:rsid w:val="00540211"/>
    <w:rsid w:val="005432A9"/>
    <w:rsid w:val="0055116C"/>
    <w:rsid w:val="00556C35"/>
    <w:rsid w:val="00557656"/>
    <w:rsid w:val="005648F7"/>
    <w:rsid w:val="00567D47"/>
    <w:rsid w:val="005705F4"/>
    <w:rsid w:val="00570B43"/>
    <w:rsid w:val="00573395"/>
    <w:rsid w:val="005736FA"/>
    <w:rsid w:val="00574238"/>
    <w:rsid w:val="005851DE"/>
    <w:rsid w:val="00585419"/>
    <w:rsid w:val="005927F6"/>
    <w:rsid w:val="005A4D23"/>
    <w:rsid w:val="005A65FE"/>
    <w:rsid w:val="005B0428"/>
    <w:rsid w:val="005C068F"/>
    <w:rsid w:val="005D3D41"/>
    <w:rsid w:val="005E31A6"/>
    <w:rsid w:val="005E4637"/>
    <w:rsid w:val="005F0E69"/>
    <w:rsid w:val="005F1457"/>
    <w:rsid w:val="00604105"/>
    <w:rsid w:val="0061006C"/>
    <w:rsid w:val="006101F0"/>
    <w:rsid w:val="00612446"/>
    <w:rsid w:val="00622B96"/>
    <w:rsid w:val="006243E9"/>
    <w:rsid w:val="006268D9"/>
    <w:rsid w:val="006315DA"/>
    <w:rsid w:val="006373C6"/>
    <w:rsid w:val="00640030"/>
    <w:rsid w:val="006452C3"/>
    <w:rsid w:val="00646C90"/>
    <w:rsid w:val="006524F6"/>
    <w:rsid w:val="00656187"/>
    <w:rsid w:val="006637FD"/>
    <w:rsid w:val="00664167"/>
    <w:rsid w:val="00673C09"/>
    <w:rsid w:val="0068650D"/>
    <w:rsid w:val="00690AAA"/>
    <w:rsid w:val="006B6B31"/>
    <w:rsid w:val="006D0D51"/>
    <w:rsid w:val="006E5A64"/>
    <w:rsid w:val="006F1228"/>
    <w:rsid w:val="007177EA"/>
    <w:rsid w:val="00717CB1"/>
    <w:rsid w:val="007231D8"/>
    <w:rsid w:val="00726E2A"/>
    <w:rsid w:val="007352A4"/>
    <w:rsid w:val="007475AD"/>
    <w:rsid w:val="00761FEE"/>
    <w:rsid w:val="00770BBF"/>
    <w:rsid w:val="0077435D"/>
    <w:rsid w:val="0078509D"/>
    <w:rsid w:val="007856C8"/>
    <w:rsid w:val="007923A1"/>
    <w:rsid w:val="007A1263"/>
    <w:rsid w:val="007B6B5E"/>
    <w:rsid w:val="007D0F8F"/>
    <w:rsid w:val="007E06D7"/>
    <w:rsid w:val="007E42F5"/>
    <w:rsid w:val="007E4B88"/>
    <w:rsid w:val="007E58A4"/>
    <w:rsid w:val="007E7575"/>
    <w:rsid w:val="007F0C3D"/>
    <w:rsid w:val="007F239B"/>
    <w:rsid w:val="007F2D1D"/>
    <w:rsid w:val="008052FD"/>
    <w:rsid w:val="008061E1"/>
    <w:rsid w:val="008121E7"/>
    <w:rsid w:val="008153D9"/>
    <w:rsid w:val="008225E4"/>
    <w:rsid w:val="00823007"/>
    <w:rsid w:val="00852667"/>
    <w:rsid w:val="00856E3E"/>
    <w:rsid w:val="008637AA"/>
    <w:rsid w:val="00863FBC"/>
    <w:rsid w:val="00865F41"/>
    <w:rsid w:val="008711E9"/>
    <w:rsid w:val="008737E8"/>
    <w:rsid w:val="00882854"/>
    <w:rsid w:val="008859FF"/>
    <w:rsid w:val="00886FE1"/>
    <w:rsid w:val="008A291E"/>
    <w:rsid w:val="008A72B6"/>
    <w:rsid w:val="008B041B"/>
    <w:rsid w:val="008C16DE"/>
    <w:rsid w:val="008D6AFE"/>
    <w:rsid w:val="008E7912"/>
    <w:rsid w:val="008F6E06"/>
    <w:rsid w:val="00913B4F"/>
    <w:rsid w:val="00915035"/>
    <w:rsid w:val="00917179"/>
    <w:rsid w:val="00956808"/>
    <w:rsid w:val="00964918"/>
    <w:rsid w:val="009660BD"/>
    <w:rsid w:val="00976484"/>
    <w:rsid w:val="00985A75"/>
    <w:rsid w:val="00986F93"/>
    <w:rsid w:val="00992961"/>
    <w:rsid w:val="009961DB"/>
    <w:rsid w:val="009A4804"/>
    <w:rsid w:val="009B2365"/>
    <w:rsid w:val="009B68CF"/>
    <w:rsid w:val="009C245D"/>
    <w:rsid w:val="009D15F0"/>
    <w:rsid w:val="009D5F4D"/>
    <w:rsid w:val="009D7579"/>
    <w:rsid w:val="009E0EFB"/>
    <w:rsid w:val="009E7279"/>
    <w:rsid w:val="009F0B21"/>
    <w:rsid w:val="009F3FA9"/>
    <w:rsid w:val="009F5A37"/>
    <w:rsid w:val="00A0056F"/>
    <w:rsid w:val="00A051B6"/>
    <w:rsid w:val="00A0665F"/>
    <w:rsid w:val="00A22295"/>
    <w:rsid w:val="00A35BCD"/>
    <w:rsid w:val="00A365A2"/>
    <w:rsid w:val="00A42FCE"/>
    <w:rsid w:val="00A90BC2"/>
    <w:rsid w:val="00A92A66"/>
    <w:rsid w:val="00A94CF8"/>
    <w:rsid w:val="00AA4282"/>
    <w:rsid w:val="00AB05C3"/>
    <w:rsid w:val="00AB10A8"/>
    <w:rsid w:val="00AB6C67"/>
    <w:rsid w:val="00AC0DDF"/>
    <w:rsid w:val="00AD25A4"/>
    <w:rsid w:val="00AE7B8B"/>
    <w:rsid w:val="00AF1505"/>
    <w:rsid w:val="00B01013"/>
    <w:rsid w:val="00B01C98"/>
    <w:rsid w:val="00B035F6"/>
    <w:rsid w:val="00B06554"/>
    <w:rsid w:val="00B149E0"/>
    <w:rsid w:val="00B21E9F"/>
    <w:rsid w:val="00B30719"/>
    <w:rsid w:val="00B31134"/>
    <w:rsid w:val="00B33DF6"/>
    <w:rsid w:val="00B350C6"/>
    <w:rsid w:val="00B44778"/>
    <w:rsid w:val="00B4497A"/>
    <w:rsid w:val="00B51039"/>
    <w:rsid w:val="00B57A87"/>
    <w:rsid w:val="00B64821"/>
    <w:rsid w:val="00B91D41"/>
    <w:rsid w:val="00BA31D0"/>
    <w:rsid w:val="00BA3A12"/>
    <w:rsid w:val="00BA5E41"/>
    <w:rsid w:val="00BB34C8"/>
    <w:rsid w:val="00BB74CC"/>
    <w:rsid w:val="00BC2366"/>
    <w:rsid w:val="00BC7224"/>
    <w:rsid w:val="00BE3552"/>
    <w:rsid w:val="00BE6FB7"/>
    <w:rsid w:val="00BF78C8"/>
    <w:rsid w:val="00C034A1"/>
    <w:rsid w:val="00C036B6"/>
    <w:rsid w:val="00C21695"/>
    <w:rsid w:val="00C2484A"/>
    <w:rsid w:val="00C33212"/>
    <w:rsid w:val="00C406C6"/>
    <w:rsid w:val="00C40DBD"/>
    <w:rsid w:val="00C44C9F"/>
    <w:rsid w:val="00C710A8"/>
    <w:rsid w:val="00C72510"/>
    <w:rsid w:val="00C76F77"/>
    <w:rsid w:val="00C77B7C"/>
    <w:rsid w:val="00C8273E"/>
    <w:rsid w:val="00C8411B"/>
    <w:rsid w:val="00C86830"/>
    <w:rsid w:val="00C90873"/>
    <w:rsid w:val="00C93093"/>
    <w:rsid w:val="00CA5D96"/>
    <w:rsid w:val="00CA7553"/>
    <w:rsid w:val="00CB5E31"/>
    <w:rsid w:val="00CB7A61"/>
    <w:rsid w:val="00CC1FB0"/>
    <w:rsid w:val="00CC28B2"/>
    <w:rsid w:val="00CC5918"/>
    <w:rsid w:val="00CC5CC3"/>
    <w:rsid w:val="00CC78E7"/>
    <w:rsid w:val="00CD65BC"/>
    <w:rsid w:val="00CD72A2"/>
    <w:rsid w:val="00CE51A7"/>
    <w:rsid w:val="00CF2CCC"/>
    <w:rsid w:val="00CF30AE"/>
    <w:rsid w:val="00CF3FC1"/>
    <w:rsid w:val="00D03DF8"/>
    <w:rsid w:val="00D0434B"/>
    <w:rsid w:val="00D04995"/>
    <w:rsid w:val="00D43748"/>
    <w:rsid w:val="00D5365D"/>
    <w:rsid w:val="00D547F1"/>
    <w:rsid w:val="00D620E9"/>
    <w:rsid w:val="00D62CE2"/>
    <w:rsid w:val="00D7089A"/>
    <w:rsid w:val="00D71B9F"/>
    <w:rsid w:val="00D74B3C"/>
    <w:rsid w:val="00D76555"/>
    <w:rsid w:val="00D9296D"/>
    <w:rsid w:val="00D92B85"/>
    <w:rsid w:val="00D96173"/>
    <w:rsid w:val="00DA3400"/>
    <w:rsid w:val="00DA412B"/>
    <w:rsid w:val="00DA41C6"/>
    <w:rsid w:val="00DA64F4"/>
    <w:rsid w:val="00DB2B2D"/>
    <w:rsid w:val="00DB346D"/>
    <w:rsid w:val="00DD1625"/>
    <w:rsid w:val="00DF4624"/>
    <w:rsid w:val="00DF73D1"/>
    <w:rsid w:val="00DF7F1C"/>
    <w:rsid w:val="00E0602E"/>
    <w:rsid w:val="00E06993"/>
    <w:rsid w:val="00E12AE8"/>
    <w:rsid w:val="00E21856"/>
    <w:rsid w:val="00E24812"/>
    <w:rsid w:val="00E30761"/>
    <w:rsid w:val="00E4438D"/>
    <w:rsid w:val="00E479F7"/>
    <w:rsid w:val="00E573B3"/>
    <w:rsid w:val="00E64925"/>
    <w:rsid w:val="00E7434B"/>
    <w:rsid w:val="00E83210"/>
    <w:rsid w:val="00E833C7"/>
    <w:rsid w:val="00E86CC1"/>
    <w:rsid w:val="00E96345"/>
    <w:rsid w:val="00EB6233"/>
    <w:rsid w:val="00EC1EF5"/>
    <w:rsid w:val="00EE06FE"/>
    <w:rsid w:val="00EE559A"/>
    <w:rsid w:val="00EF1305"/>
    <w:rsid w:val="00EF2A9C"/>
    <w:rsid w:val="00F01785"/>
    <w:rsid w:val="00F03018"/>
    <w:rsid w:val="00F112D1"/>
    <w:rsid w:val="00F22BD6"/>
    <w:rsid w:val="00F24C48"/>
    <w:rsid w:val="00F260BA"/>
    <w:rsid w:val="00F27FD6"/>
    <w:rsid w:val="00F53B17"/>
    <w:rsid w:val="00F55028"/>
    <w:rsid w:val="00F56893"/>
    <w:rsid w:val="00F61369"/>
    <w:rsid w:val="00F653B9"/>
    <w:rsid w:val="00F77DD1"/>
    <w:rsid w:val="00F870B4"/>
    <w:rsid w:val="00F93ABA"/>
    <w:rsid w:val="00FA02E9"/>
    <w:rsid w:val="00FA0736"/>
    <w:rsid w:val="00FA3A8F"/>
    <w:rsid w:val="00FA53CF"/>
    <w:rsid w:val="00FC6F9C"/>
    <w:rsid w:val="00FD0273"/>
    <w:rsid w:val="00FD2A53"/>
    <w:rsid w:val="00FD5645"/>
    <w:rsid w:val="00FD5649"/>
    <w:rsid w:val="00FD7031"/>
    <w:rsid w:val="00FE3B6B"/>
    <w:rsid w:val="00FF0536"/>
    <w:rsid w:val="00FF76E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BDC100E-CAB3-46D8-ACA3-11FE69FD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F145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3DF8"/>
  </w:style>
  <w:style w:type="paragraph" w:styleId="Voettekst">
    <w:name w:val="footer"/>
    <w:basedOn w:val="Standaard"/>
    <w:link w:val="VoettekstChar"/>
    <w:uiPriority w:val="99"/>
    <w:unhideWhenUsed/>
    <w:rsid w:val="00D0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3DF8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061E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061E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61E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5DD1-3F2D-4759-88BB-B024CB45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C9C222AD</Template>
  <TotalTime>0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de Waard</dc:creator>
  <cp:lastModifiedBy>Jolande Walraven</cp:lastModifiedBy>
  <cp:revision>2</cp:revision>
  <cp:lastPrinted>2018-07-25T06:08:00Z</cp:lastPrinted>
  <dcterms:created xsi:type="dcterms:W3CDTF">2018-07-25T06:14:00Z</dcterms:created>
  <dcterms:modified xsi:type="dcterms:W3CDTF">2018-07-25T06:14:00Z</dcterms:modified>
</cp:coreProperties>
</file>